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B8AA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78810F0C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0A2B3DEB" w14:textId="77777777" w:rsidR="00424A5A" w:rsidRPr="00D25942" w:rsidRDefault="00424A5A" w:rsidP="00424A5A">
      <w:pPr>
        <w:rPr>
          <w:rFonts w:ascii="Tahoma" w:hAnsi="Tahoma" w:cs="Tahoma"/>
          <w:sz w:val="20"/>
          <w:szCs w:val="20"/>
        </w:rPr>
      </w:pPr>
    </w:p>
    <w:p w14:paraId="37F30BE8" w14:textId="77777777" w:rsidR="00424A5A" w:rsidRPr="00D2594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25942" w14:paraId="2646B480" w14:textId="77777777">
        <w:tc>
          <w:tcPr>
            <w:tcW w:w="1080" w:type="dxa"/>
            <w:vAlign w:val="center"/>
          </w:tcPr>
          <w:p w14:paraId="021C8B37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C157ED8" w14:textId="77777777" w:rsidR="00424A5A" w:rsidRPr="00D25942" w:rsidRDefault="00D259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color w:val="0000FF"/>
                <w:sz w:val="20"/>
                <w:szCs w:val="20"/>
              </w:rPr>
              <w:t>43001-122/2021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8D1653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7FAFF158" w14:textId="77777777" w:rsidR="00424A5A" w:rsidRPr="00D2594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BCABBC0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B91751D" w14:textId="77777777" w:rsidR="00424A5A" w:rsidRPr="00D25942" w:rsidRDefault="00D259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color w:val="0000FF"/>
                <w:sz w:val="20"/>
                <w:szCs w:val="20"/>
              </w:rPr>
              <w:t>A-89/21 G</w:t>
            </w:r>
            <w:r w:rsidR="00424A5A" w:rsidRPr="00D259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25942" w14:paraId="29A51836" w14:textId="77777777">
        <w:tc>
          <w:tcPr>
            <w:tcW w:w="1080" w:type="dxa"/>
            <w:vAlign w:val="center"/>
          </w:tcPr>
          <w:p w14:paraId="0187599C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085779C" w14:textId="77777777" w:rsidR="00424A5A" w:rsidRPr="00D25942" w:rsidRDefault="00FF27D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2B4921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C735B7">
              <w:rPr>
                <w:rFonts w:ascii="Tahoma" w:hAnsi="Tahoma" w:cs="Tahoma"/>
                <w:color w:val="0000FF"/>
                <w:sz w:val="20"/>
                <w:szCs w:val="20"/>
              </w:rPr>
              <w:t>05</w:t>
            </w:r>
            <w:r w:rsidR="00D25942" w:rsidRPr="00D25942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5B4A6F84" w14:textId="77777777" w:rsidR="00424A5A" w:rsidRPr="00D2594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1A50A12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3803CB1" w14:textId="77777777" w:rsidR="00424A5A" w:rsidRPr="00D25942" w:rsidRDefault="00D259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color w:val="0000FF"/>
                <w:sz w:val="20"/>
                <w:szCs w:val="20"/>
              </w:rPr>
              <w:t>2431-21-000490/0</w:t>
            </w:r>
          </w:p>
        </w:tc>
      </w:tr>
    </w:tbl>
    <w:p w14:paraId="3D9E9527" w14:textId="77777777" w:rsidR="00424A5A" w:rsidRPr="00D2594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7CCC23A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5543E25E" w14:textId="77777777" w:rsidR="00556816" w:rsidRPr="00D25942" w:rsidRDefault="00556816">
      <w:pPr>
        <w:rPr>
          <w:rFonts w:ascii="Tahoma" w:hAnsi="Tahoma" w:cs="Tahoma"/>
          <w:sz w:val="20"/>
          <w:szCs w:val="20"/>
        </w:rPr>
      </w:pPr>
    </w:p>
    <w:p w14:paraId="28500BF0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21E6BD39" w14:textId="77777777" w:rsidR="00E813F4" w:rsidRPr="00D25942" w:rsidRDefault="00E813F4" w:rsidP="00E813F4">
      <w:pPr>
        <w:rPr>
          <w:rFonts w:ascii="Tahoma" w:hAnsi="Tahoma" w:cs="Tahoma"/>
          <w:sz w:val="20"/>
          <w:szCs w:val="20"/>
        </w:rPr>
      </w:pPr>
    </w:p>
    <w:p w14:paraId="2BF5EEAD" w14:textId="77777777" w:rsidR="00E813F4" w:rsidRPr="00D2594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2594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4D23AD1" w14:textId="77777777" w:rsidR="00E813F4" w:rsidRPr="00D2594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D2594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02720D7" w14:textId="77777777" w:rsidR="00E813F4" w:rsidRPr="00D2594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25942" w14:paraId="704E15F7" w14:textId="77777777">
        <w:tc>
          <w:tcPr>
            <w:tcW w:w="9288" w:type="dxa"/>
          </w:tcPr>
          <w:p w14:paraId="5823CBCB" w14:textId="77777777" w:rsidR="00E813F4" w:rsidRPr="00D25942" w:rsidRDefault="00D2594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D25942">
              <w:rPr>
                <w:rFonts w:ascii="Tahoma" w:hAnsi="Tahoma" w:cs="Tahoma"/>
                <w:b/>
                <w:szCs w:val="20"/>
              </w:rPr>
              <w:t xml:space="preserve">Rekonstrukcija mostov čez Savo Dolinko v </w:t>
            </w:r>
            <w:proofErr w:type="spellStart"/>
            <w:r w:rsidRPr="00D25942">
              <w:rPr>
                <w:rFonts w:ascii="Tahoma" w:hAnsi="Tahoma" w:cs="Tahoma"/>
                <w:b/>
                <w:szCs w:val="20"/>
              </w:rPr>
              <w:t>Tabrah</w:t>
            </w:r>
            <w:proofErr w:type="spellEnd"/>
            <w:r w:rsidRPr="00D25942">
              <w:rPr>
                <w:rFonts w:ascii="Tahoma" w:hAnsi="Tahoma" w:cs="Tahoma"/>
                <w:b/>
                <w:szCs w:val="20"/>
              </w:rPr>
              <w:t xml:space="preserve"> in Belci na DKS D2</w:t>
            </w:r>
          </w:p>
        </w:tc>
      </w:tr>
    </w:tbl>
    <w:p w14:paraId="7EADA228" w14:textId="77777777" w:rsidR="00E813F4" w:rsidRPr="00D2594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632DB6E" w14:textId="77777777" w:rsidR="00E813F4" w:rsidRPr="00D2594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818F163" w14:textId="77777777" w:rsidR="00D25942" w:rsidRPr="0026326B" w:rsidRDefault="00D25942" w:rsidP="00D2594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6326B">
        <w:rPr>
          <w:rFonts w:ascii="Tahoma" w:hAnsi="Tahoma" w:cs="Tahoma"/>
          <w:b/>
          <w:color w:val="333333"/>
          <w:sz w:val="20"/>
          <w:szCs w:val="20"/>
          <w:lang w:eastAsia="sl-SI"/>
        </w:rPr>
        <w:t>JN002612/2021-B01 - A-89/21; datum objave: 23.04.2021</w:t>
      </w:r>
    </w:p>
    <w:p w14:paraId="7FF1486A" w14:textId="77777777" w:rsidR="00E813F4" w:rsidRPr="0026326B" w:rsidRDefault="00C735B7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26326B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FF27D0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  <w:r w:rsidRPr="0026326B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D25942" w:rsidRPr="0026326B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8D1653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D25942" w:rsidRPr="0026326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D1653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0A6859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</w:p>
    <w:p w14:paraId="66740876" w14:textId="77777777" w:rsidR="00E813F4" w:rsidRPr="008D1653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D1653">
        <w:rPr>
          <w:rFonts w:ascii="Tahoma" w:hAnsi="Tahoma" w:cs="Tahoma"/>
          <w:b/>
          <w:szCs w:val="20"/>
        </w:rPr>
        <w:t>Vprašanje:</w:t>
      </w:r>
    </w:p>
    <w:p w14:paraId="0C757DBF" w14:textId="77777777" w:rsidR="00E813F4" w:rsidRPr="008D1653" w:rsidRDefault="00E813F4" w:rsidP="002B492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265CAED" w14:textId="77777777" w:rsidR="009F4E67" w:rsidRDefault="008D1653" w:rsidP="002B4921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8D1653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8D1653">
        <w:rPr>
          <w:rFonts w:ascii="Tahoma" w:hAnsi="Tahoma" w:cs="Tahoma"/>
          <w:color w:val="333333"/>
          <w:szCs w:val="20"/>
        </w:rPr>
        <w:br/>
      </w:r>
      <w:r w:rsidRPr="008D1653">
        <w:rPr>
          <w:rFonts w:ascii="Tahoma" w:hAnsi="Tahoma" w:cs="Tahoma"/>
          <w:color w:val="333333"/>
          <w:szCs w:val="20"/>
        </w:rPr>
        <w:br/>
      </w:r>
      <w:r w:rsidRPr="008D1653">
        <w:rPr>
          <w:rFonts w:ascii="Tahoma" w:hAnsi="Tahoma" w:cs="Tahoma"/>
          <w:color w:val="333333"/>
          <w:szCs w:val="20"/>
          <w:shd w:val="clear" w:color="auto" w:fill="FFFFFF"/>
        </w:rPr>
        <w:t>Imamo vprašanje glede dimenzij kovic za spajanje elementov in sicer v popisu imamo tri dimenzije kovic fi18, fi20, fi 22. Standardne dimenzije kovic so fi19, fi21, fi23.</w:t>
      </w:r>
      <w:r w:rsidRPr="008D1653">
        <w:rPr>
          <w:rFonts w:ascii="Tahoma" w:hAnsi="Tahoma" w:cs="Tahoma"/>
          <w:color w:val="333333"/>
          <w:szCs w:val="20"/>
        </w:rPr>
        <w:br/>
      </w:r>
      <w:r w:rsidRPr="008D1653">
        <w:rPr>
          <w:rFonts w:ascii="Tahoma" w:hAnsi="Tahoma" w:cs="Tahoma"/>
          <w:color w:val="333333"/>
          <w:szCs w:val="20"/>
          <w:shd w:val="clear" w:color="auto" w:fill="FFFFFF"/>
        </w:rPr>
        <w:t>Ali lahko uporabimo standardne dimenzij kovic.</w:t>
      </w:r>
      <w:r w:rsidRPr="008D1653">
        <w:rPr>
          <w:rFonts w:ascii="Tahoma" w:hAnsi="Tahoma" w:cs="Tahoma"/>
          <w:color w:val="333333"/>
          <w:szCs w:val="20"/>
        </w:rPr>
        <w:br/>
      </w:r>
      <w:r w:rsidRPr="008D1653">
        <w:rPr>
          <w:rFonts w:ascii="Tahoma" w:hAnsi="Tahoma" w:cs="Tahoma"/>
          <w:color w:val="333333"/>
          <w:szCs w:val="20"/>
        </w:rPr>
        <w:br/>
      </w:r>
      <w:r w:rsidRPr="008D1653">
        <w:rPr>
          <w:rFonts w:ascii="Tahoma" w:hAnsi="Tahoma" w:cs="Tahoma"/>
          <w:color w:val="333333"/>
          <w:szCs w:val="20"/>
          <w:shd w:val="clear" w:color="auto" w:fill="FFFFFF"/>
        </w:rPr>
        <w:t>Hvala</w:t>
      </w:r>
      <w:r w:rsidRPr="008D1653">
        <w:rPr>
          <w:rFonts w:ascii="Tahoma" w:hAnsi="Tahoma" w:cs="Tahoma"/>
          <w:color w:val="333333"/>
          <w:szCs w:val="20"/>
        </w:rPr>
        <w:br/>
      </w:r>
      <w:r w:rsidRPr="008D1653">
        <w:rPr>
          <w:rFonts w:ascii="Tahoma" w:hAnsi="Tahoma" w:cs="Tahoma"/>
          <w:color w:val="333333"/>
          <w:szCs w:val="20"/>
        </w:rPr>
        <w:br/>
      </w:r>
      <w:proofErr w:type="spellStart"/>
      <w:r w:rsidRPr="008D1653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14:paraId="6626A4F6" w14:textId="77777777" w:rsidR="008D1653" w:rsidRPr="008D1653" w:rsidRDefault="008D1653" w:rsidP="002B4921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3935A6A" w14:textId="77777777" w:rsidR="000A6859" w:rsidRPr="008D1653" w:rsidRDefault="000A6859" w:rsidP="002B4921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70087AB" w14:textId="77777777" w:rsidR="00E813F4" w:rsidRPr="008D1653" w:rsidRDefault="00E813F4" w:rsidP="002B4921">
      <w:pPr>
        <w:pStyle w:val="Telobesedila2"/>
        <w:jc w:val="left"/>
        <w:rPr>
          <w:rFonts w:ascii="Tahoma" w:hAnsi="Tahoma" w:cs="Tahoma"/>
          <w:b/>
          <w:szCs w:val="20"/>
        </w:rPr>
      </w:pPr>
      <w:r w:rsidRPr="008D1653">
        <w:rPr>
          <w:rFonts w:ascii="Tahoma" w:hAnsi="Tahoma" w:cs="Tahoma"/>
          <w:b/>
          <w:szCs w:val="20"/>
        </w:rPr>
        <w:t>Odgovor:</w:t>
      </w:r>
    </w:p>
    <w:p w14:paraId="435616ED" w14:textId="77777777" w:rsidR="00851F6E" w:rsidRDefault="00851F6E" w:rsidP="00851F6E">
      <w:pPr>
        <w:widowControl w:val="0"/>
        <w:spacing w:line="254" w:lineRule="atLeast"/>
        <w:rPr>
          <w:rFonts w:ascii="Tahoma" w:hAnsi="Tahoma" w:cs="Tahoma"/>
          <w:sz w:val="20"/>
          <w:szCs w:val="20"/>
        </w:rPr>
      </w:pPr>
    </w:p>
    <w:p w14:paraId="6A61B25D" w14:textId="7CF7A3DC" w:rsidR="00E813F4" w:rsidRPr="008D1653" w:rsidRDefault="00EB0A85" w:rsidP="00851F6E">
      <w:pPr>
        <w:widowControl w:val="0"/>
        <w:spacing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popisih in risbah so zapisane dimenzije (premer) standardnih surovih zakovic (18mm, 20mm, 22mm)</w:t>
      </w:r>
      <w:r w:rsidR="007A1ECB">
        <w:rPr>
          <w:rFonts w:ascii="Tahoma" w:hAnsi="Tahoma" w:cs="Tahoma"/>
          <w:sz w:val="20"/>
          <w:szCs w:val="20"/>
        </w:rPr>
        <w:t xml:space="preserve"> po DIN 124</w:t>
      </w:r>
      <w:r>
        <w:rPr>
          <w:rFonts w:ascii="Tahoma" w:hAnsi="Tahoma" w:cs="Tahoma"/>
          <w:sz w:val="20"/>
          <w:szCs w:val="20"/>
        </w:rPr>
        <w:t>. Izvrtine so pri vseh premerih kovic za 1mm širše od premera surovih zakovic (19mm, 21mm, 23mm).</w:t>
      </w:r>
    </w:p>
    <w:p w14:paraId="410494BE" w14:textId="77777777" w:rsidR="00556816" w:rsidRPr="000A6859" w:rsidRDefault="00556816" w:rsidP="002B4921">
      <w:pPr>
        <w:rPr>
          <w:rFonts w:ascii="Tahoma" w:hAnsi="Tahoma" w:cs="Tahoma"/>
          <w:sz w:val="20"/>
          <w:szCs w:val="20"/>
        </w:rPr>
      </w:pPr>
    </w:p>
    <w:sectPr w:rsidR="00556816" w:rsidRPr="000A68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3584" w14:textId="77777777" w:rsidR="0066376A" w:rsidRDefault="0066376A">
      <w:r>
        <w:separator/>
      </w:r>
    </w:p>
  </w:endnote>
  <w:endnote w:type="continuationSeparator" w:id="0">
    <w:p w14:paraId="6C6CB9EE" w14:textId="77777777" w:rsidR="0066376A" w:rsidRDefault="0066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D85F" w14:textId="77777777" w:rsidR="00D25942" w:rsidRDefault="00D2594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3E9A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7873C22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1638B9D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2EFCE9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4D463EC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30A2701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D165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A1ADE69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3D337DE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6623" w14:textId="77777777" w:rsidR="00E813F4" w:rsidRDefault="00E813F4" w:rsidP="002507C2">
    <w:pPr>
      <w:pStyle w:val="Noga"/>
      <w:ind w:firstLine="540"/>
    </w:pPr>
    <w:r>
      <w:t xml:space="preserve">  </w:t>
    </w:r>
    <w:r w:rsidR="00D25942" w:rsidRPr="00643501">
      <w:rPr>
        <w:noProof/>
        <w:lang w:eastAsia="sl-SI"/>
      </w:rPr>
      <w:drawing>
        <wp:inline distT="0" distB="0" distL="0" distR="0" wp14:anchorId="4C6FD13A" wp14:editId="78BA7D4D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25942" w:rsidRPr="00643501">
      <w:rPr>
        <w:noProof/>
        <w:lang w:eastAsia="sl-SI"/>
      </w:rPr>
      <w:drawing>
        <wp:inline distT="0" distB="0" distL="0" distR="0" wp14:anchorId="2565EE02" wp14:editId="52688018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25942" w:rsidRPr="00CF74F9">
      <w:rPr>
        <w:noProof/>
        <w:lang w:eastAsia="sl-SI"/>
      </w:rPr>
      <w:drawing>
        <wp:inline distT="0" distB="0" distL="0" distR="0" wp14:anchorId="0E06E97F" wp14:editId="3A385945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B472D73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FA57" w14:textId="77777777" w:rsidR="0066376A" w:rsidRDefault="0066376A">
      <w:r>
        <w:separator/>
      </w:r>
    </w:p>
  </w:footnote>
  <w:footnote w:type="continuationSeparator" w:id="0">
    <w:p w14:paraId="3F45FBF2" w14:textId="77777777" w:rsidR="0066376A" w:rsidRDefault="00663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59BE" w14:textId="77777777" w:rsidR="00D25942" w:rsidRDefault="00D2594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A98F" w14:textId="77777777" w:rsidR="00D25942" w:rsidRDefault="00D2594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F1BF" w14:textId="77777777" w:rsidR="00DB7CDA" w:rsidRDefault="00D2594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16D28EC" wp14:editId="73C7A0C6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942"/>
    <w:rsid w:val="00020ED0"/>
    <w:rsid w:val="00052FD6"/>
    <w:rsid w:val="000646A9"/>
    <w:rsid w:val="00072C9F"/>
    <w:rsid w:val="000A6859"/>
    <w:rsid w:val="0014168D"/>
    <w:rsid w:val="001836BB"/>
    <w:rsid w:val="00216549"/>
    <w:rsid w:val="002507C2"/>
    <w:rsid w:val="0026326B"/>
    <w:rsid w:val="0027762E"/>
    <w:rsid w:val="00290551"/>
    <w:rsid w:val="002B4921"/>
    <w:rsid w:val="003077C6"/>
    <w:rsid w:val="003133A6"/>
    <w:rsid w:val="00326CAF"/>
    <w:rsid w:val="00336F49"/>
    <w:rsid w:val="003560E2"/>
    <w:rsid w:val="003579C0"/>
    <w:rsid w:val="00394E24"/>
    <w:rsid w:val="00424A5A"/>
    <w:rsid w:val="0044323F"/>
    <w:rsid w:val="004B34B5"/>
    <w:rsid w:val="00556816"/>
    <w:rsid w:val="006041D2"/>
    <w:rsid w:val="00634B0D"/>
    <w:rsid w:val="00637BE6"/>
    <w:rsid w:val="0066376A"/>
    <w:rsid w:val="006E2474"/>
    <w:rsid w:val="007A1ECB"/>
    <w:rsid w:val="00815B7A"/>
    <w:rsid w:val="008418BA"/>
    <w:rsid w:val="00851F6E"/>
    <w:rsid w:val="008838AC"/>
    <w:rsid w:val="008D1653"/>
    <w:rsid w:val="00925C07"/>
    <w:rsid w:val="009B1FD9"/>
    <w:rsid w:val="009F4E67"/>
    <w:rsid w:val="00A05C73"/>
    <w:rsid w:val="00A17575"/>
    <w:rsid w:val="00AD3747"/>
    <w:rsid w:val="00B25E2E"/>
    <w:rsid w:val="00B56254"/>
    <w:rsid w:val="00B84B95"/>
    <w:rsid w:val="00C3062E"/>
    <w:rsid w:val="00C735B7"/>
    <w:rsid w:val="00CF1906"/>
    <w:rsid w:val="00D0009C"/>
    <w:rsid w:val="00D25942"/>
    <w:rsid w:val="00DB7CDA"/>
    <w:rsid w:val="00E51016"/>
    <w:rsid w:val="00E66D5B"/>
    <w:rsid w:val="00E813F4"/>
    <w:rsid w:val="00EA1375"/>
    <w:rsid w:val="00EB0A85"/>
    <w:rsid w:val="00FA1E40"/>
    <w:rsid w:val="00FC58B5"/>
    <w:rsid w:val="00FC6685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9AC7DC"/>
  <w15:chartTrackingRefBased/>
  <w15:docId w15:val="{60FDCBD9-1A60-4917-ACBB-AA043627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D2594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D2594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Matevz</cp:lastModifiedBy>
  <cp:revision>5</cp:revision>
  <cp:lastPrinted>2021-05-07T04:59:00Z</cp:lastPrinted>
  <dcterms:created xsi:type="dcterms:W3CDTF">2021-05-07T08:41:00Z</dcterms:created>
  <dcterms:modified xsi:type="dcterms:W3CDTF">2021-05-07T14:01:00Z</dcterms:modified>
</cp:coreProperties>
</file>